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17" w:rsidRDefault="00A44917" w:rsidP="00AC74E7">
      <w:pPr>
        <w:spacing w:after="120"/>
        <w:jc w:val="center"/>
        <w:rPr>
          <w:rFonts w:ascii="Verdana" w:hAnsi="Verdana" w:cs="Verdana"/>
          <w:b/>
          <w:bCs/>
          <w:sz w:val="20"/>
          <w:szCs w:val="20"/>
        </w:rPr>
      </w:pPr>
      <w:r w:rsidRPr="005D266B">
        <w:rPr>
          <w:rFonts w:ascii="Verdana" w:hAnsi="Verdana" w:cs="Verdana"/>
          <w:b/>
          <w:bCs/>
          <w:color w:val="333399"/>
          <w:sz w:val="20"/>
          <w:szCs w:val="20"/>
        </w:rPr>
        <w:t>РЕГИСТРАЦИОННА КАРТА ЗА СЕМИНАР:</w:t>
      </w:r>
    </w:p>
    <w:p w:rsidR="00A44917" w:rsidRPr="00343528" w:rsidRDefault="00A44917" w:rsidP="00AC74E7">
      <w:pPr>
        <w:ind w:left="708" w:firstLine="708"/>
        <w:jc w:val="center"/>
        <w:rPr>
          <w:b/>
          <w:bCs/>
        </w:rPr>
      </w:pPr>
      <w:r w:rsidRPr="00343528">
        <w:rPr>
          <w:b/>
          <w:bCs/>
        </w:rPr>
        <w:t>КАК ДА ИЗПОЛЗВАМЕ АКТУАЛНИТЕ ВЪЗМОЖНОСТИ ЗА ПОДКРЕПА НА ИНОВАЦИИТЕ ПО ЛИНИЯТА НА ИСИС, ОПИК, ОПНОИР И  ХОРИЗОНТ 2020 ЗА ПОДГОТОВКА НА УСПЕШНИ ИНОВАЦИОННИ ПРОЕКТИ.</w:t>
      </w:r>
    </w:p>
    <w:p w:rsidR="00A44917" w:rsidRDefault="00A44917" w:rsidP="0043105E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гр. СОФИЯ, 03 декември</w:t>
      </w:r>
      <w:r w:rsidRPr="007D54DE">
        <w:rPr>
          <w:rFonts w:ascii="Verdana" w:hAnsi="Verdana" w:cs="Verdana"/>
          <w:b/>
          <w:bCs/>
          <w:sz w:val="20"/>
          <w:szCs w:val="20"/>
        </w:rPr>
        <w:t xml:space="preserve"> 2015 г. от 09.30 ч. до 18.00 ч.</w:t>
      </w:r>
    </w:p>
    <w:p w:rsidR="00A44917" w:rsidRPr="007D54DE" w:rsidRDefault="00A44917" w:rsidP="0043105E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44917" w:rsidRPr="005D266B" w:rsidRDefault="00A44917" w:rsidP="006954CD">
      <w:pPr>
        <w:spacing w:after="120"/>
        <w:rPr>
          <w:rFonts w:ascii="Verdana" w:hAnsi="Verdana" w:cs="Verdana"/>
          <w:sz w:val="20"/>
          <w:szCs w:val="20"/>
        </w:rPr>
      </w:pPr>
      <w:r w:rsidRPr="005D266B">
        <w:rPr>
          <w:rFonts w:ascii="Verdana" w:hAnsi="Verdana" w:cs="Verdana"/>
          <w:sz w:val="20"/>
          <w:szCs w:val="20"/>
        </w:rPr>
        <w:t>1. Данни за участника</w:t>
      </w:r>
      <w:r>
        <w:rPr>
          <w:rFonts w:ascii="Verdana" w:hAnsi="Verdana" w:cs="Verdana"/>
          <w:sz w:val="20"/>
          <w:szCs w:val="20"/>
        </w:rPr>
        <w:t>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08"/>
        <w:gridCol w:w="4908"/>
      </w:tblGrid>
      <w:tr w:rsidR="00A44917" w:rsidRPr="005D266B">
        <w:trPr>
          <w:trHeight w:val="510"/>
        </w:trPr>
        <w:tc>
          <w:tcPr>
            <w:tcW w:w="2500" w:type="pct"/>
            <w:tcBorders>
              <w:top w:val="single" w:sz="18" w:space="0" w:color="auto"/>
            </w:tcBorders>
          </w:tcPr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Име</w:t>
            </w:r>
          </w:p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</w:t>
            </w:r>
          </w:p>
        </w:tc>
        <w:tc>
          <w:tcPr>
            <w:tcW w:w="2500" w:type="pct"/>
            <w:tcBorders>
              <w:top w:val="single" w:sz="18" w:space="0" w:color="auto"/>
            </w:tcBorders>
          </w:tcPr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Фамилия</w:t>
            </w:r>
          </w:p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.....................................</w:t>
            </w:r>
          </w:p>
        </w:tc>
      </w:tr>
      <w:tr w:rsidR="00A44917" w:rsidRPr="005D266B">
        <w:trPr>
          <w:trHeight w:val="510"/>
        </w:trPr>
        <w:tc>
          <w:tcPr>
            <w:tcW w:w="2500" w:type="pct"/>
          </w:tcPr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Организация</w:t>
            </w:r>
          </w:p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</w:t>
            </w:r>
          </w:p>
        </w:tc>
        <w:tc>
          <w:tcPr>
            <w:tcW w:w="2500" w:type="pct"/>
          </w:tcPr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Длъжност</w:t>
            </w:r>
          </w:p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..........................................</w:t>
            </w:r>
          </w:p>
        </w:tc>
      </w:tr>
      <w:tr w:rsidR="00A44917" w:rsidRPr="005D266B">
        <w:trPr>
          <w:trHeight w:val="510"/>
        </w:trPr>
        <w:tc>
          <w:tcPr>
            <w:tcW w:w="2500" w:type="pct"/>
            <w:tcBorders>
              <w:bottom w:val="single" w:sz="18" w:space="0" w:color="auto"/>
            </w:tcBorders>
          </w:tcPr>
          <w:p w:rsidR="00A44917" w:rsidRPr="00A6161E" w:rsidRDefault="00A44917" w:rsidP="005D26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Телефони за връзка</w:t>
            </w:r>
          </w:p>
          <w:p w:rsidR="00A44917" w:rsidRPr="00A6161E" w:rsidRDefault="00A44917" w:rsidP="005D26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..........................................</w:t>
            </w:r>
          </w:p>
        </w:tc>
        <w:tc>
          <w:tcPr>
            <w:tcW w:w="2500" w:type="pct"/>
            <w:tcBorders>
              <w:bottom w:val="single" w:sz="18" w:space="0" w:color="auto"/>
            </w:tcBorders>
          </w:tcPr>
          <w:p w:rsidR="00A44917" w:rsidRPr="00A6161E" w:rsidRDefault="00A44917" w:rsidP="005D26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e-mail: </w:t>
            </w:r>
          </w:p>
          <w:p w:rsidR="00A44917" w:rsidRPr="00A6161E" w:rsidRDefault="00A44917" w:rsidP="005D26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........................................</w:t>
            </w:r>
          </w:p>
        </w:tc>
      </w:tr>
    </w:tbl>
    <w:p w:rsidR="00A44917" w:rsidRPr="005D266B" w:rsidRDefault="00A44917" w:rsidP="00EC3E23">
      <w:pPr>
        <w:spacing w:before="120" w:after="120"/>
        <w:rPr>
          <w:rFonts w:ascii="Verdana" w:hAnsi="Verdana" w:cs="Verdana"/>
          <w:sz w:val="20"/>
          <w:szCs w:val="20"/>
        </w:rPr>
      </w:pPr>
      <w:r w:rsidRPr="005D266B">
        <w:rPr>
          <w:rFonts w:ascii="Verdana" w:hAnsi="Verdana" w:cs="Verdana"/>
          <w:sz w:val="20"/>
          <w:szCs w:val="20"/>
        </w:rPr>
        <w:t>2. Ако желаете фактура, моля попълнете следната информация:</w:t>
      </w: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08"/>
        <w:gridCol w:w="4908"/>
      </w:tblGrid>
      <w:tr w:rsidR="00A44917" w:rsidRPr="005D266B">
        <w:trPr>
          <w:trHeight w:val="510"/>
        </w:trPr>
        <w:tc>
          <w:tcPr>
            <w:tcW w:w="2500" w:type="pct"/>
            <w:tcBorders>
              <w:top w:val="single" w:sz="18" w:space="0" w:color="auto"/>
            </w:tcBorders>
          </w:tcPr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Организация</w:t>
            </w:r>
          </w:p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</w:t>
            </w:r>
          </w:p>
        </w:tc>
        <w:tc>
          <w:tcPr>
            <w:tcW w:w="2500" w:type="pct"/>
            <w:tcBorders>
              <w:top w:val="single" w:sz="18" w:space="0" w:color="auto"/>
            </w:tcBorders>
          </w:tcPr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Адрес</w:t>
            </w:r>
          </w:p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</w:t>
            </w:r>
          </w:p>
        </w:tc>
      </w:tr>
      <w:tr w:rsidR="00A44917" w:rsidRPr="005D266B">
        <w:trPr>
          <w:trHeight w:val="510"/>
        </w:trPr>
        <w:tc>
          <w:tcPr>
            <w:tcW w:w="2500" w:type="pct"/>
          </w:tcPr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ЕИК</w:t>
            </w:r>
          </w:p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.....................................</w:t>
            </w:r>
          </w:p>
        </w:tc>
        <w:tc>
          <w:tcPr>
            <w:tcW w:w="2500" w:type="pct"/>
          </w:tcPr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ЕИК по ДДС</w:t>
            </w:r>
          </w:p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A44917" w:rsidRPr="005D266B">
        <w:trPr>
          <w:trHeight w:val="510"/>
        </w:trPr>
        <w:tc>
          <w:tcPr>
            <w:tcW w:w="2500" w:type="pct"/>
            <w:tcBorders>
              <w:bottom w:val="single" w:sz="18" w:space="0" w:color="auto"/>
            </w:tcBorders>
          </w:tcPr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МОЛ</w:t>
            </w:r>
          </w:p>
          <w:p w:rsidR="00A44917" w:rsidRPr="00A6161E" w:rsidRDefault="00A44917" w:rsidP="0008426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2500" w:type="pct"/>
            <w:tcBorders>
              <w:bottom w:val="single" w:sz="18" w:space="0" w:color="auto"/>
            </w:tcBorders>
          </w:tcPr>
          <w:p w:rsidR="00A44917" w:rsidRPr="00A6161E" w:rsidRDefault="00A44917" w:rsidP="00BC66C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A44917" w:rsidRPr="005D266B" w:rsidRDefault="00A44917" w:rsidP="00EC3E23">
      <w:pPr>
        <w:spacing w:before="120" w:after="120"/>
        <w:rPr>
          <w:rFonts w:ascii="Verdana" w:hAnsi="Verdana" w:cs="Verdana"/>
          <w:sz w:val="20"/>
          <w:szCs w:val="20"/>
        </w:rPr>
      </w:pPr>
      <w:r w:rsidRPr="005D266B"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sz w:val="20"/>
          <w:szCs w:val="20"/>
        </w:rPr>
        <w:t>Данни за участника:</w:t>
      </w:r>
    </w:p>
    <w:tbl>
      <w:tblPr>
        <w:tblW w:w="5033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9778"/>
      </w:tblGrid>
      <w:tr w:rsidR="00A44917" w:rsidRPr="005D266B">
        <w:trPr>
          <w:trHeight w:val="1126"/>
        </w:trPr>
        <w:tc>
          <w:tcPr>
            <w:tcW w:w="5000" w:type="pct"/>
            <w:tcBorders>
              <w:top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917" w:rsidRDefault="00A44917" w:rsidP="002C4424">
            <w:pPr>
              <w:spacing w:before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А1</w:t>
            </w:r>
            <w:r w:rsidRPr="00193695">
              <w:rPr>
                <w:rFonts w:ascii="Verdana" w:hAnsi="Verdana" w:cs="Verdana"/>
                <w:sz w:val="20"/>
                <w:szCs w:val="20"/>
              </w:rPr>
              <w:t>.Имате ли интерес към подготовка на проект по гранта "ПОДКРЕПА НА ИНОВ</w:t>
            </w:r>
            <w:r>
              <w:rPr>
                <w:rFonts w:ascii="Verdana" w:hAnsi="Verdana" w:cs="Verdana"/>
                <w:sz w:val="20"/>
                <w:szCs w:val="20"/>
              </w:rPr>
              <w:t>АЦ</w:t>
            </w:r>
            <w:r w:rsidRPr="00193695">
              <w:rPr>
                <w:rFonts w:ascii="Verdana" w:hAnsi="Verdana" w:cs="Verdana"/>
                <w:sz w:val="20"/>
                <w:szCs w:val="20"/>
              </w:rPr>
              <w:t>ИИ</w:t>
            </w:r>
            <w:r>
              <w:rPr>
                <w:rFonts w:ascii="Verdana" w:hAnsi="Verdana" w:cs="Verdana"/>
                <w:sz w:val="20"/>
                <w:szCs w:val="20"/>
              </w:rPr>
              <w:t>ТЕ</w:t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В ПРЕДПРИЯТИЯТА" към ОПИК</w:t>
            </w:r>
            <w:r w:rsidRPr="00193695">
              <w:rPr>
                <w:rFonts w:ascii="Verdana" w:hAnsi="Verdana" w:cs="Verdana"/>
                <w:sz w:val="20"/>
                <w:szCs w:val="20"/>
                <w:lang w:val="ru-RU"/>
              </w:rPr>
              <w:t>?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да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>;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не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>;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 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   </w:t>
            </w:r>
          </w:p>
          <w:p w:rsidR="00A44917" w:rsidRPr="00193695" w:rsidRDefault="00A44917" w:rsidP="002C4424">
            <w:pPr>
              <w:spacing w:before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А2. </w:t>
            </w:r>
            <w:r w:rsidRPr="00193695">
              <w:rPr>
                <w:rFonts w:ascii="Verdana" w:hAnsi="Verdana" w:cs="Verdana"/>
                <w:sz w:val="20"/>
                <w:szCs w:val="20"/>
              </w:rPr>
              <w:t>Ако отговорът на въпрос А1 е положителен, мол</w:t>
            </w:r>
            <w:r>
              <w:rPr>
                <w:rFonts w:ascii="Verdana" w:hAnsi="Verdana" w:cs="Verdana"/>
                <w:sz w:val="20"/>
                <w:szCs w:val="20"/>
              </w:rPr>
              <w:t>я посочете към кои приоритетни</w:t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об</w:t>
            </w:r>
            <w:r>
              <w:rPr>
                <w:rFonts w:ascii="Verdana" w:hAnsi="Verdana" w:cs="Verdana"/>
                <w:sz w:val="20"/>
                <w:szCs w:val="20"/>
              </w:rPr>
              <w:t>ласти на ИСИС се отнася интересът</w:t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Ви:</w:t>
            </w:r>
          </w:p>
          <w:p w:rsidR="00A44917" w:rsidRDefault="00A44917" w:rsidP="002C4424">
            <w:pPr>
              <w:spacing w:before="120"/>
              <w:rPr>
                <w:rFonts w:ascii="Verdana" w:hAnsi="Verdana" w:cs="Verdana"/>
                <w:sz w:val="19"/>
                <w:szCs w:val="19"/>
                <w:lang w:eastAsia="pl-PL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>ИКТ;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 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мехатроника и чисти технологии; </w:t>
            </w:r>
          </w:p>
          <w:p w:rsidR="00A44917" w:rsidRDefault="00A44917" w:rsidP="002C4424">
            <w:pPr>
              <w:spacing w:before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индустрии за здравословен живот и биотехнологии; 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>нови технологии в креативни (творчески) и рекреативни индустрии</w:t>
            </w:r>
            <w:r w:rsidRPr="002C442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  <w:p w:rsidR="00A44917" w:rsidRDefault="00A44917" w:rsidP="005955DB">
            <w:pPr>
              <w:spacing w:before="120"/>
              <w:rPr>
                <w:rFonts w:ascii="Verdana" w:hAnsi="Verdana" w:cs="Verdana"/>
                <w:sz w:val="19"/>
                <w:szCs w:val="19"/>
                <w:lang w:eastAsia="pl-PL"/>
              </w:rPr>
            </w:pPr>
            <w:r w:rsidRPr="00193695">
              <w:rPr>
                <w:rFonts w:ascii="Verdana" w:hAnsi="Verdana" w:cs="Verdana"/>
                <w:sz w:val="20"/>
                <w:szCs w:val="20"/>
              </w:rPr>
              <w:t xml:space="preserve">И към кои региони за планиране: </w:t>
            </w:r>
            <w:r w:rsidRPr="00193695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СЗР;</w:t>
            </w:r>
            <w:r w:rsidRPr="00193695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СЦР;</w:t>
            </w:r>
            <w:r w:rsidRPr="00193695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</w:t>
            </w:r>
            <w:r w:rsidRPr="00193695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СИР;</w:t>
            </w:r>
            <w:r w:rsidRPr="00193695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ЮИР;</w:t>
            </w:r>
            <w:r w:rsidRPr="00193695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</w:t>
            </w:r>
            <w:r w:rsidRPr="00193695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ЮЦР</w:t>
            </w:r>
            <w:r w:rsidRPr="00193695">
              <w:rPr>
                <w:rFonts w:ascii="Verdana" w:hAnsi="Verdana" w:cs="Verdana"/>
                <w:sz w:val="19"/>
                <w:szCs w:val="19"/>
                <w:lang w:eastAsia="pl-PL"/>
              </w:rPr>
              <w:t>;</w:t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;</w:t>
            </w:r>
            <w:r w:rsidRPr="00193695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</w:t>
            </w:r>
            <w:r w:rsidRPr="00193695">
              <w:rPr>
                <w:rFonts w:ascii="Verdana" w:hAnsi="Verdana" w:cs="Verdana"/>
                <w:sz w:val="20"/>
                <w:szCs w:val="20"/>
              </w:rPr>
              <w:sym w:font="Wingdings" w:char="F06F"/>
            </w:r>
            <w:r w:rsidRPr="00193695">
              <w:rPr>
                <w:rFonts w:ascii="Verdana" w:hAnsi="Verdana" w:cs="Verdana"/>
                <w:sz w:val="20"/>
                <w:szCs w:val="20"/>
              </w:rPr>
              <w:t xml:space="preserve"> ЮИР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>.</w:t>
            </w:r>
          </w:p>
          <w:p w:rsidR="00A44917" w:rsidRDefault="00A44917" w:rsidP="002C4424">
            <w:pPr>
              <w:spacing w:before="120"/>
              <w:rPr>
                <w:rFonts w:ascii="Verdana" w:hAnsi="Verdana" w:cs="Verdana"/>
                <w:sz w:val="19"/>
                <w:szCs w:val="19"/>
                <w:lang w:eastAsia="pl-PL"/>
              </w:rPr>
            </w:pPr>
            <w:r w:rsidRPr="00193695">
              <w:rPr>
                <w:rFonts w:ascii="Verdana" w:hAnsi="Verdana" w:cs="Verdana"/>
                <w:b/>
                <w:bCs/>
                <w:sz w:val="19"/>
                <w:szCs w:val="19"/>
                <w:lang w:eastAsia="pl-PL"/>
              </w:rPr>
              <w:t>Б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>. Имате ли интерес към проекти за изграждане по линията на ОПНОИР на:</w:t>
            </w:r>
          </w:p>
          <w:p w:rsidR="00A44917" w:rsidRDefault="00A44917" w:rsidP="002C4424">
            <w:pPr>
              <w:spacing w:before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- Центрове за върхови постижения: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да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>;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не</w:t>
            </w:r>
          </w:p>
          <w:p w:rsidR="00A44917" w:rsidRPr="007D54DE" w:rsidRDefault="00A44917" w:rsidP="002C4424">
            <w:pPr>
              <w:spacing w:before="120"/>
              <w:rPr>
                <w:rFonts w:ascii="Verdana" w:hAnsi="Verdana" w:cs="Verdana"/>
                <w:sz w:val="19"/>
                <w:szCs w:val="19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- </w:t>
            </w:r>
            <w:r w:rsidRPr="00193695">
              <w:rPr>
                <w:rFonts w:ascii="Verdana" w:hAnsi="Verdana" w:cs="Verdana"/>
                <w:sz w:val="20"/>
                <w:szCs w:val="20"/>
              </w:rPr>
              <w:t>Центрове по компетентност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да</w:t>
            </w:r>
            <w:r>
              <w:rPr>
                <w:rFonts w:ascii="Verdana" w:hAnsi="Verdana" w:cs="Verdana"/>
                <w:sz w:val="19"/>
                <w:szCs w:val="19"/>
                <w:lang w:eastAsia="pl-PL"/>
              </w:rPr>
              <w:t>;</w:t>
            </w:r>
            <w:r w:rsidRPr="00443A9F">
              <w:rPr>
                <w:rFonts w:ascii="Verdana" w:hAnsi="Verdana" w:cs="Verdana"/>
                <w:sz w:val="19"/>
                <w:szCs w:val="19"/>
                <w:lang w:eastAsia="pl-PL"/>
              </w:rPr>
              <w:t xml:space="preserve"> 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не</w:t>
            </w:r>
          </w:p>
        </w:tc>
      </w:tr>
      <w:tr w:rsidR="00A44917" w:rsidRPr="005D266B">
        <w:trPr>
          <w:trHeight w:val="932"/>
        </w:trPr>
        <w:tc>
          <w:tcPr>
            <w:tcW w:w="5000" w:type="pct"/>
            <w:tcBorders>
              <w:bottom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917" w:rsidRDefault="00A44917" w:rsidP="00A6161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С. Имате ли интерес към подготовката на проекти по ХОРИЗОНТ 2020 от Работната му програма за 2016-2017 г., вкл. теми от:</w:t>
            </w:r>
          </w:p>
          <w:p w:rsidR="00A44917" w:rsidRDefault="00A44917" w:rsidP="00A6161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Инструмент за МСП;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Стълб1 Високи постижения в науката;</w:t>
            </w:r>
          </w:p>
          <w:p w:rsidR="00A44917" w:rsidRDefault="00A44917" w:rsidP="00AB36AD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Стълб 2: Водещи позиции в промишлеността: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Стълб 3: Обществени предизвикателства</w:t>
            </w:r>
          </w:p>
          <w:p w:rsidR="00A44917" w:rsidRDefault="00A44917" w:rsidP="00A6161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Направление: .................................................................................</w:t>
            </w:r>
          </w:p>
          <w:p w:rsidR="00A44917" w:rsidRDefault="00A44917" w:rsidP="00A6161E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............................................................................................................</w:t>
            </w:r>
          </w:p>
          <w:p w:rsidR="00A44917" w:rsidRPr="00A6161E" w:rsidRDefault="00A44917" w:rsidP="002C59D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В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. Считате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ли,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>че ще имате нужда от професионални консултантски услуги в процеса на подготовка на проектното Ви предложение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? </w:t>
            </w:r>
            <w:r w:rsidRPr="007D54DE">
              <w:rPr>
                <w:rFonts w:ascii="Verdana" w:hAnsi="Verdana" w:cs="Verdana"/>
                <w:sz w:val="20"/>
                <w:szCs w:val="20"/>
              </w:rPr>
              <w:t>да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</w:t>
            </w:r>
            <w:r w:rsidRPr="007D54DE">
              <w:rPr>
                <w:rFonts w:ascii="Verdana" w:hAnsi="Verdana" w:cs="Verdana"/>
                <w:sz w:val="20"/>
                <w:szCs w:val="20"/>
              </w:rPr>
              <w:t>не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A6161E">
              <w:rPr>
                <w:rFonts w:ascii="Verdana" w:hAnsi="Verdana" w:cs="Verdana"/>
                <w:b/>
                <w:bCs/>
                <w:sz w:val="20"/>
                <w:szCs w:val="20"/>
              </w:rPr>
              <w:sym w:font="Wingdings" w:char="F06F"/>
            </w:r>
          </w:p>
        </w:tc>
      </w:tr>
    </w:tbl>
    <w:p w:rsidR="00A44917" w:rsidRPr="005D266B" w:rsidRDefault="00A44917" w:rsidP="002C59D6">
      <w:pPr>
        <w:rPr>
          <w:rFonts w:ascii="Verdana" w:hAnsi="Verdana" w:cs="Verdana"/>
          <w:sz w:val="20"/>
          <w:szCs w:val="20"/>
        </w:rPr>
      </w:pPr>
    </w:p>
    <w:p w:rsidR="00A44917" w:rsidRPr="005D266B" w:rsidRDefault="00A44917" w:rsidP="002C4424">
      <w:pPr>
        <w:jc w:val="both"/>
        <w:rPr>
          <w:rFonts w:ascii="Verdana" w:hAnsi="Verdana" w:cs="Verdana"/>
          <w:sz w:val="20"/>
          <w:szCs w:val="20"/>
        </w:rPr>
      </w:pPr>
      <w:r w:rsidRPr="005D266B">
        <w:rPr>
          <w:rFonts w:ascii="Verdana" w:hAnsi="Verdana" w:cs="Verdana"/>
          <w:b/>
          <w:bCs/>
          <w:sz w:val="20"/>
          <w:szCs w:val="20"/>
        </w:rPr>
        <w:t>Моля изпратете попълнена регистрационна</w:t>
      </w:r>
      <w:r>
        <w:rPr>
          <w:rFonts w:ascii="Verdana" w:hAnsi="Verdana" w:cs="Verdana"/>
          <w:b/>
          <w:bCs/>
          <w:sz w:val="20"/>
          <w:szCs w:val="20"/>
        </w:rPr>
        <w:t>та</w:t>
      </w:r>
      <w:r w:rsidRPr="005D266B">
        <w:rPr>
          <w:rFonts w:ascii="Verdana" w:hAnsi="Verdana" w:cs="Verdana"/>
          <w:b/>
          <w:bCs/>
          <w:sz w:val="20"/>
          <w:szCs w:val="20"/>
        </w:rPr>
        <w:t xml:space="preserve"> карта заедно с платежното нареждане на таксата за участие, не по-късно от </w:t>
      </w:r>
      <w:r>
        <w:rPr>
          <w:rFonts w:ascii="Verdana" w:hAnsi="Verdana" w:cs="Verdana"/>
          <w:b/>
          <w:bCs/>
          <w:sz w:val="20"/>
          <w:szCs w:val="20"/>
        </w:rPr>
        <w:t>02</w:t>
      </w: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</w:rPr>
        <w:t>.12.</w:t>
      </w:r>
      <w:r w:rsidRPr="005D266B">
        <w:rPr>
          <w:rFonts w:ascii="Verdana" w:hAnsi="Verdana" w:cs="Verdana"/>
          <w:b/>
          <w:bCs/>
          <w:sz w:val="20"/>
          <w:szCs w:val="20"/>
        </w:rPr>
        <w:t>2015 г., на e-mail: office@finsys-soft.com или факс 02/ 986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D266B">
        <w:rPr>
          <w:rFonts w:ascii="Verdana" w:hAnsi="Verdana" w:cs="Verdana"/>
          <w:b/>
          <w:bCs/>
          <w:sz w:val="20"/>
          <w:szCs w:val="20"/>
        </w:rPr>
        <w:t>67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5D266B">
        <w:rPr>
          <w:rFonts w:ascii="Verdana" w:hAnsi="Verdana" w:cs="Verdana"/>
          <w:b/>
          <w:bCs/>
          <w:sz w:val="20"/>
          <w:szCs w:val="20"/>
        </w:rPr>
        <w:t>44.</w:t>
      </w:r>
    </w:p>
    <w:sectPr w:rsidR="00A44917" w:rsidRPr="005D266B" w:rsidSect="002C4424">
      <w:pgSz w:w="11906" w:h="16838"/>
      <w:pgMar w:top="1258" w:right="866" w:bottom="1418" w:left="306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141"/>
    <w:multiLevelType w:val="hybridMultilevel"/>
    <w:tmpl w:val="7C80AAE2"/>
    <w:lvl w:ilvl="0" w:tplc="DDFE11F0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9D6"/>
    <w:rsid w:val="00007C1E"/>
    <w:rsid w:val="000627F9"/>
    <w:rsid w:val="0008426E"/>
    <w:rsid w:val="00091B8E"/>
    <w:rsid w:val="000C385B"/>
    <w:rsid w:val="000D460F"/>
    <w:rsid w:val="0013349A"/>
    <w:rsid w:val="00142B1F"/>
    <w:rsid w:val="00193695"/>
    <w:rsid w:val="001E6B96"/>
    <w:rsid w:val="002005DC"/>
    <w:rsid w:val="00253EC2"/>
    <w:rsid w:val="002C4424"/>
    <w:rsid w:val="002C59D6"/>
    <w:rsid w:val="00310F7C"/>
    <w:rsid w:val="003151F3"/>
    <w:rsid w:val="003204CE"/>
    <w:rsid w:val="00343528"/>
    <w:rsid w:val="00356CF5"/>
    <w:rsid w:val="003758C7"/>
    <w:rsid w:val="003F6AA6"/>
    <w:rsid w:val="0043105E"/>
    <w:rsid w:val="00443A9F"/>
    <w:rsid w:val="005955DB"/>
    <w:rsid w:val="00596FFE"/>
    <w:rsid w:val="005C6A0C"/>
    <w:rsid w:val="005D266B"/>
    <w:rsid w:val="00605570"/>
    <w:rsid w:val="00672BDA"/>
    <w:rsid w:val="00690AFC"/>
    <w:rsid w:val="006954CD"/>
    <w:rsid w:val="00730A71"/>
    <w:rsid w:val="007B4166"/>
    <w:rsid w:val="007C555D"/>
    <w:rsid w:val="007D54DE"/>
    <w:rsid w:val="00837DCE"/>
    <w:rsid w:val="008461A7"/>
    <w:rsid w:val="00885E60"/>
    <w:rsid w:val="008B6082"/>
    <w:rsid w:val="00976D6A"/>
    <w:rsid w:val="00990BAF"/>
    <w:rsid w:val="009B2100"/>
    <w:rsid w:val="009E1CE2"/>
    <w:rsid w:val="00A33491"/>
    <w:rsid w:val="00A41E86"/>
    <w:rsid w:val="00A44917"/>
    <w:rsid w:val="00A6161E"/>
    <w:rsid w:val="00A64A73"/>
    <w:rsid w:val="00A959C0"/>
    <w:rsid w:val="00AA3C37"/>
    <w:rsid w:val="00AB36AD"/>
    <w:rsid w:val="00AC74E7"/>
    <w:rsid w:val="00B535E9"/>
    <w:rsid w:val="00BB1BC5"/>
    <w:rsid w:val="00BC66CE"/>
    <w:rsid w:val="00BD2622"/>
    <w:rsid w:val="00CA0243"/>
    <w:rsid w:val="00CB5309"/>
    <w:rsid w:val="00CB5322"/>
    <w:rsid w:val="00CC29BA"/>
    <w:rsid w:val="00CF7535"/>
    <w:rsid w:val="00D23356"/>
    <w:rsid w:val="00D678ED"/>
    <w:rsid w:val="00E3105F"/>
    <w:rsid w:val="00E61161"/>
    <w:rsid w:val="00E82A83"/>
    <w:rsid w:val="00EC00A9"/>
    <w:rsid w:val="00EC3E23"/>
    <w:rsid w:val="00F80207"/>
    <w:rsid w:val="00FC3140"/>
    <w:rsid w:val="00F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B5309"/>
    <w:pPr>
      <w:keepNext/>
      <w:outlineLvl w:val="0"/>
    </w:pPr>
    <w:rPr>
      <w:rFonts w:eastAsia="MS Mincho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3356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C5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59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C59D6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82A8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58C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337</Words>
  <Characters>1926</Characters>
  <Application>Microsoft Office Outlook</Application>
  <DocSecurity>0</DocSecurity>
  <Lines>0</Lines>
  <Paragraphs>0</Paragraphs>
  <ScaleCrop>false</ScaleCrop>
  <Company>Finsys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 ФОРМА</dc:title>
  <dc:subject/>
  <dc:creator>Nikola</dc:creator>
  <cp:keywords/>
  <dc:description/>
  <cp:lastModifiedBy>Nina</cp:lastModifiedBy>
  <cp:revision>2</cp:revision>
  <dcterms:created xsi:type="dcterms:W3CDTF">2015-11-17T06:56:00Z</dcterms:created>
  <dcterms:modified xsi:type="dcterms:W3CDTF">2015-11-17T06:56:00Z</dcterms:modified>
</cp:coreProperties>
</file>