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5D" w:rsidRDefault="00BE485D">
      <w:pPr>
        <w:pStyle w:val="Heading7"/>
        <w:tabs>
          <w:tab w:val="clear" w:pos="0"/>
          <w:tab w:val="left" w:pos="-567"/>
        </w:tabs>
        <w:ind w:left="-567" w:firstLine="0"/>
        <w:rPr>
          <w:sz w:val="16"/>
          <w:lang w:val="en-US"/>
        </w:rPr>
      </w:pPr>
      <w:bookmarkStart w:id="0" w:name="_GoBack"/>
      <w:bookmarkEnd w:id="0"/>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D65E0C">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D65E0C">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D65E0C">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D65E0C">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D65E0C">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D65E0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D65E0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D65E0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D65E0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D65E0C">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D65E0C">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D65E0C">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D65E0C"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D65E0C">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D65E0C">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D65E0C">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D65E0C">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D65E0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D65E0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8716C"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D65E0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D65E0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D65E0C">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D65E0C">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D65E0C">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D65E0C">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D65E0C">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D65E0C">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D65E0C">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D65E0C">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D65E0C">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D65E0C">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D65E0C">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D65E0C">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D65E0C">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D65E0C">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FF" w:rsidRDefault="00FF50FF">
      <w:r>
        <w:separator/>
      </w:r>
    </w:p>
  </w:endnote>
  <w:endnote w:type="continuationSeparator" w:id="0">
    <w:p w:rsidR="00FF50FF" w:rsidRDefault="00FF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D65E0C">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FF" w:rsidRDefault="00FF50FF">
      <w:r>
        <w:separator/>
      </w:r>
    </w:p>
  </w:footnote>
  <w:footnote w:type="continuationSeparator" w:id="0">
    <w:p w:rsidR="00FF50FF" w:rsidRDefault="00FF5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C2400"/>
    <w:rsid w:val="008E65D9"/>
    <w:rsid w:val="00972212"/>
    <w:rsid w:val="009D60A8"/>
    <w:rsid w:val="00A72A5A"/>
    <w:rsid w:val="00AB2CA8"/>
    <w:rsid w:val="00B34EEA"/>
    <w:rsid w:val="00BE485D"/>
    <w:rsid w:val="00C15DDB"/>
    <w:rsid w:val="00CA4FC0"/>
    <w:rsid w:val="00D56F6D"/>
    <w:rsid w:val="00D65E0C"/>
    <w:rsid w:val="00D6601E"/>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46"/>
    <o:shapelayout v:ext="edit">
      <o:idmap v:ext="edit" data="1"/>
    </o:shapelayout>
  </w:shapeDefaults>
  <w:decimalSymbol w:val=","/>
  <w:listSeparator w:val=";"/>
  <w15:docId w15:val="{EB3C2CDE-0C81-449C-A775-9B190958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388</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User</cp:lastModifiedBy>
  <cp:revision>2</cp:revision>
  <cp:lastPrinted>2016-10-26T08:08:00Z</cp:lastPrinted>
  <dcterms:created xsi:type="dcterms:W3CDTF">2021-02-16T09:43:00Z</dcterms:created>
  <dcterms:modified xsi:type="dcterms:W3CDTF">2021-02-16T09:43:00Z</dcterms:modified>
</cp:coreProperties>
</file>