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8" w:rsidRPr="004C3036" w:rsidRDefault="00905898" w:rsidP="009A54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3036">
        <w:rPr>
          <w:b/>
          <w:sz w:val="28"/>
          <w:szCs w:val="28"/>
        </w:rPr>
        <w:t>REGISTRATION FORM</w:t>
      </w:r>
    </w:p>
    <w:p w:rsidR="00905898" w:rsidRPr="004C3036" w:rsidRDefault="00905898" w:rsidP="009A54B6">
      <w:pPr>
        <w:jc w:val="center"/>
        <w:rPr>
          <w:b/>
          <w:sz w:val="28"/>
          <w:szCs w:val="28"/>
        </w:rPr>
      </w:pPr>
    </w:p>
    <w:p w:rsidR="00905898" w:rsidRPr="00E83AA3" w:rsidRDefault="00905898" w:rsidP="009A54B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E83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</w:t>
      </w:r>
      <w:r w:rsidRPr="00E83AA3">
        <w:rPr>
          <w:sz w:val="28"/>
          <w:szCs w:val="28"/>
        </w:rPr>
        <w:t xml:space="preserve"> Energy Conference</w:t>
      </w:r>
    </w:p>
    <w:p w:rsidR="00905898" w:rsidRPr="00E83AA3" w:rsidRDefault="00905898" w:rsidP="009A54B6">
      <w:pPr>
        <w:shd w:val="clear" w:color="auto" w:fill="FFFFFF"/>
        <w:jc w:val="center"/>
        <w:rPr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Energy and Cyber Security – Risks and Protections</w:t>
      </w:r>
    </w:p>
    <w:p w:rsidR="00905898" w:rsidRPr="00F15AFA" w:rsidRDefault="00905898" w:rsidP="009A54B6">
      <w:pPr>
        <w:spacing w:line="34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Pr="00E9680F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arch 2020</w:t>
      </w:r>
    </w:p>
    <w:p w:rsidR="00905898" w:rsidRDefault="00905898" w:rsidP="009A54B6">
      <w:pPr>
        <w:spacing w:line="340" w:lineRule="atLeast"/>
        <w:jc w:val="center"/>
        <w:rPr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15AFA">
            <w:rPr>
              <w:bCs/>
              <w:sz w:val="22"/>
              <w:szCs w:val="22"/>
            </w:rPr>
            <w:t>Sofia</w:t>
          </w:r>
        </w:smartTag>
      </w:smartTag>
      <w:r w:rsidRPr="00F15AFA">
        <w:rPr>
          <w:bCs/>
          <w:sz w:val="22"/>
          <w:szCs w:val="22"/>
        </w:rPr>
        <w:t>, Grand Hotel Balkan</w:t>
      </w:r>
    </w:p>
    <w:p w:rsidR="00905898" w:rsidRPr="00F15AFA" w:rsidRDefault="00905898" w:rsidP="009A54B6">
      <w:pPr>
        <w:spacing w:line="340" w:lineRule="atLeast"/>
        <w:jc w:val="center"/>
        <w:rPr>
          <w:bCs/>
          <w:sz w:val="22"/>
          <w:szCs w:val="22"/>
        </w:rPr>
      </w:pPr>
    </w:p>
    <w:p w:rsidR="00905898" w:rsidRPr="00B40A59" w:rsidRDefault="00905898" w:rsidP="00B40A59">
      <w:pPr>
        <w:spacing w:after="200" w:line="276" w:lineRule="auto"/>
        <w:rPr>
          <w:rFonts w:ascii="Calibri" w:hAnsi="Calibri"/>
          <w:sz w:val="22"/>
          <w:szCs w:val="22"/>
        </w:rPr>
      </w:pPr>
      <w:r w:rsidRPr="00B94A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Credit: Pixabay" style="width:91.5pt;height:65.25pt;visibility:visible">
            <v:imagedata r:id="rId5" o:title=""/>
          </v:shape>
        </w:pict>
      </w:r>
      <w:r w:rsidRPr="00B94A47">
        <w:rPr>
          <w:noProof/>
        </w:rPr>
        <w:pict>
          <v:shape id="Picture 8" o:spid="_x0000_i1026" type="#_x0000_t75" alt="Image result for cyber security" style="width:83.25pt;height:64.5pt;visibility:visible">
            <v:imagedata r:id="rId6" o:title=""/>
          </v:shape>
        </w:pict>
      </w:r>
      <w:r w:rsidRPr="00D05413">
        <w:rPr>
          <w:rFonts w:ascii="Calibri" w:hAnsi="Calibri"/>
          <w:b/>
          <w:noProof/>
          <w:sz w:val="22"/>
          <w:szCs w:val="22"/>
        </w:rPr>
        <w:pict>
          <v:shape id="Picture 17" o:spid="_x0000_i1027" type="#_x0000_t75" alt="https://media4.picsearch.com/is?yBER5Y2EPtJw1qtSSv2eq_7A-Sj8FGS7_EVCWHrzSkw&amp;height=187" style="width:76.5pt;height:66pt;visibility:visible">
            <v:imagedata r:id="rId7" o:title=""/>
          </v:shape>
        </w:pict>
      </w:r>
      <w:r w:rsidRPr="00D05413">
        <w:rPr>
          <w:rFonts w:ascii="Calibri" w:hAnsi="Calibri"/>
          <w:noProof/>
          <w:sz w:val="22"/>
          <w:szCs w:val="22"/>
        </w:rPr>
        <w:pict>
          <v:shape id="Picture 12" o:spid="_x0000_i1028" type="#_x0000_t75" style="width:84.75pt;height:67.5pt;visibility:visible">
            <v:imagedata r:id="rId8" o:title=""/>
          </v:shape>
        </w:pict>
      </w:r>
      <w:r w:rsidRPr="00D05413">
        <w:rPr>
          <w:rFonts w:ascii="Calibri" w:hAnsi="Calibri"/>
          <w:b/>
          <w:noProof/>
          <w:sz w:val="22"/>
          <w:szCs w:val="22"/>
        </w:rPr>
        <w:pict>
          <v:shape id="Picture 5" o:spid="_x0000_i1029" type="#_x0000_t75" alt="Description: http://media2.picsearch.com/is?GUZPKkuuZnEGtAgx859ps7HtvmcaVFIP9iNCuYk8cl8&amp;height=247" style="width:72.75pt;height:66.75pt;visibility:visible">
            <v:imagedata r:id="rId9" o:title=""/>
          </v:shape>
        </w:pict>
      </w:r>
      <w:r w:rsidRPr="00B94A47">
        <w:rPr>
          <w:noProof/>
        </w:rPr>
        <w:pict>
          <v:shape id="Picture 11" o:spid="_x0000_i1030" type="#_x0000_t75" alt="Image result for Cryptography" style="width:79.5pt;height:64.5pt;visibility:visible">
            <v:imagedata r:id="rId10" o:title=""/>
          </v:shape>
        </w:pict>
      </w:r>
    </w:p>
    <w:p w:rsidR="00905898" w:rsidRPr="00F15AFA" w:rsidRDefault="00905898" w:rsidP="005A4517">
      <w:pPr>
        <w:jc w:val="both"/>
        <w:rPr>
          <w:bCs/>
          <w:u w:val="single"/>
        </w:rPr>
      </w:pPr>
    </w:p>
    <w:tbl>
      <w:tblPr>
        <w:tblW w:w="10740" w:type="dxa"/>
        <w:tblLook w:val="01E0"/>
      </w:tblPr>
      <w:tblGrid>
        <w:gridCol w:w="10740"/>
      </w:tblGrid>
      <w:tr w:rsidR="00905898" w:rsidRPr="00720D50" w:rsidTr="007A52F3">
        <w:tc>
          <w:tcPr>
            <w:tcW w:w="10740" w:type="dxa"/>
          </w:tcPr>
          <w:p w:rsidR="00905898" w:rsidRPr="00720D50" w:rsidRDefault="00905898" w:rsidP="007A2BFE">
            <w:pPr>
              <w:spacing w:line="240" w:lineRule="atLeast"/>
              <w:jc w:val="both"/>
              <w:rPr>
                <w:b/>
              </w:rPr>
            </w:pPr>
            <w:r w:rsidRPr="00720D50">
              <w:rPr>
                <w:b/>
              </w:rPr>
              <w:t>Personal</w:t>
            </w:r>
            <w:r>
              <w:rPr>
                <w:b/>
              </w:rPr>
              <w:t xml:space="preserve"> </w:t>
            </w:r>
            <w:r w:rsidRPr="00720D50">
              <w:rPr>
                <w:b/>
              </w:rPr>
              <w:t>name</w:t>
            </w:r>
            <w:r w:rsidRPr="00720D50">
              <w:rPr>
                <w:b/>
                <w:lang w:val="ru-RU"/>
              </w:rPr>
              <w:t>/</w:t>
            </w:r>
            <w:r w:rsidRPr="00720D50">
              <w:rPr>
                <w:b/>
              </w:rPr>
              <w:t>Company</w:t>
            </w:r>
            <w:r>
              <w:rPr>
                <w:b/>
              </w:rPr>
              <w:t xml:space="preserve"> </w:t>
            </w:r>
            <w:r w:rsidRPr="00720D50">
              <w:rPr>
                <w:b/>
              </w:rPr>
              <w:t>name:</w:t>
            </w:r>
          </w:p>
          <w:p w:rsidR="00905898" w:rsidRPr="00720D50" w:rsidRDefault="00905898" w:rsidP="007A2BFE">
            <w:pPr>
              <w:rPr>
                <w:bCs/>
              </w:rPr>
            </w:pPr>
            <w:r w:rsidRPr="00720D50">
              <w:rPr>
                <w:bCs/>
              </w:rPr>
              <w:t>……………………………………………………………………………………………………………</w:t>
            </w:r>
          </w:p>
        </w:tc>
      </w:tr>
      <w:tr w:rsidR="00905898" w:rsidRPr="00720D50" w:rsidTr="007A52F3">
        <w:tc>
          <w:tcPr>
            <w:tcW w:w="10740" w:type="dxa"/>
          </w:tcPr>
          <w:p w:rsidR="00905898" w:rsidRPr="00720D50" w:rsidRDefault="00905898" w:rsidP="007A2BFE">
            <w:pPr>
              <w:spacing w:line="240" w:lineRule="atLeast"/>
              <w:jc w:val="both"/>
              <w:rPr>
                <w:b/>
              </w:rPr>
            </w:pPr>
          </w:p>
          <w:p w:rsidR="00905898" w:rsidRPr="00720D50" w:rsidRDefault="00905898" w:rsidP="007A2BFE">
            <w:pPr>
              <w:spacing w:line="240" w:lineRule="atLeast"/>
              <w:jc w:val="both"/>
              <w:rPr>
                <w:b/>
              </w:rPr>
            </w:pPr>
            <w:r w:rsidRPr="00720D50">
              <w:rPr>
                <w:b/>
              </w:rPr>
              <w:t>Position:</w:t>
            </w:r>
            <w:r w:rsidRPr="00720D50">
              <w:t xml:space="preserve"> ………………………………………………………………………………………………….</w:t>
            </w:r>
          </w:p>
        </w:tc>
      </w:tr>
      <w:tr w:rsidR="00905898" w:rsidRPr="00720D50" w:rsidTr="007A52F3">
        <w:tc>
          <w:tcPr>
            <w:tcW w:w="10740" w:type="dxa"/>
          </w:tcPr>
          <w:p w:rsidR="00905898" w:rsidRPr="00720D50" w:rsidRDefault="00905898" w:rsidP="007A2BFE">
            <w:pPr>
              <w:rPr>
                <w:b/>
              </w:rPr>
            </w:pPr>
          </w:p>
          <w:p w:rsidR="00905898" w:rsidRPr="00720D50" w:rsidRDefault="00905898" w:rsidP="007A2BFE">
            <w:pPr>
              <w:rPr>
                <w:bCs/>
              </w:rPr>
            </w:pPr>
            <w:r w:rsidRPr="00720D50">
              <w:rPr>
                <w:b/>
              </w:rPr>
              <w:t xml:space="preserve">Address, responsible person and company EIC code (for </w:t>
            </w:r>
            <w:r>
              <w:rPr>
                <w:b/>
              </w:rPr>
              <w:t>i</w:t>
            </w:r>
            <w:r w:rsidRPr="00720D50">
              <w:rPr>
                <w:b/>
              </w:rPr>
              <w:t>nvoice)</w:t>
            </w:r>
            <w:r w:rsidRPr="00720D50">
              <w:rPr>
                <w:bCs/>
              </w:rPr>
              <w:t>………………………</w:t>
            </w:r>
            <w:r>
              <w:rPr>
                <w:bCs/>
              </w:rPr>
              <w:t>………………………………………………………………………………….</w:t>
            </w:r>
          </w:p>
          <w:p w:rsidR="00905898" w:rsidRPr="00720D50" w:rsidRDefault="00905898" w:rsidP="007A2BFE">
            <w:pPr>
              <w:rPr>
                <w:b/>
                <w:bCs/>
                <w:u w:val="single"/>
              </w:rPr>
            </w:pPr>
            <w:r w:rsidRPr="00720D50">
              <w:rPr>
                <w:bCs/>
              </w:rPr>
              <w:t>………………………………………………………………………………………………………</w:t>
            </w:r>
            <w:r>
              <w:rPr>
                <w:bCs/>
              </w:rPr>
              <w:t>………….</w:t>
            </w:r>
          </w:p>
        </w:tc>
      </w:tr>
      <w:tr w:rsidR="00905898" w:rsidRPr="00720D50" w:rsidTr="007A52F3">
        <w:tc>
          <w:tcPr>
            <w:tcW w:w="10740" w:type="dxa"/>
          </w:tcPr>
          <w:p w:rsidR="00905898" w:rsidRPr="00720D50" w:rsidRDefault="00905898" w:rsidP="00C32A7A">
            <w:pPr>
              <w:rPr>
                <w:b/>
              </w:rPr>
            </w:pPr>
            <w:r w:rsidRPr="00720D50">
              <w:rPr>
                <w:b/>
              </w:rPr>
              <w:t xml:space="preserve">I would like </w:t>
            </w:r>
            <w:r>
              <w:rPr>
                <w:b/>
              </w:rPr>
              <w:t xml:space="preserve">to book rooms (one or more) in the Conference venue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Sofia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Hotel</w:t>
                </w:r>
              </w:smartTag>
            </w:smartTag>
            <w:r>
              <w:rPr>
                <w:b/>
              </w:rPr>
              <w:t xml:space="preserve"> Balkan </w:t>
            </w:r>
            <w:r w:rsidRPr="00720D50">
              <w:rPr>
                <w:b/>
              </w:rPr>
              <w:t>from ………..to………</w:t>
            </w:r>
            <w:r>
              <w:rPr>
                <w:b/>
              </w:rPr>
              <w:t>March</w:t>
            </w:r>
            <w:r w:rsidRPr="00720D5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720D50">
              <w:rPr>
                <w:b/>
              </w:rPr>
              <w:t xml:space="preserve"> for ………persons</w:t>
            </w:r>
            <w:r>
              <w:rPr>
                <w:b/>
              </w:rPr>
              <w:t xml:space="preserve"> (…….rooms)</w:t>
            </w:r>
          </w:p>
        </w:tc>
      </w:tr>
      <w:tr w:rsidR="00905898" w:rsidRPr="00720D50" w:rsidTr="007A52F3">
        <w:tc>
          <w:tcPr>
            <w:tcW w:w="10740" w:type="dxa"/>
          </w:tcPr>
          <w:p w:rsidR="00905898" w:rsidRPr="00720D50" w:rsidRDefault="00905898" w:rsidP="007A2BFE"/>
          <w:p w:rsidR="00905898" w:rsidRPr="00720D50" w:rsidRDefault="00905898" w:rsidP="007A2BFE">
            <w:pPr>
              <w:rPr>
                <w:b/>
                <w:bCs/>
                <w:u w:val="single"/>
                <w:lang w:val="ru-RU"/>
              </w:rPr>
            </w:pPr>
            <w:r w:rsidRPr="00720D50">
              <w:rPr>
                <w:b/>
              </w:rPr>
              <w:t>E-mail:</w:t>
            </w:r>
            <w:r w:rsidRPr="00720D50">
              <w:t xml:space="preserve"> ………………………………………………………………………………………………</w:t>
            </w:r>
          </w:p>
        </w:tc>
      </w:tr>
    </w:tbl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b/>
        </w:rPr>
      </w:pP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</w:pPr>
      <w:r w:rsidRPr="00720D50">
        <w:rPr>
          <w:b/>
        </w:rPr>
        <w:t xml:space="preserve">The participation fee is </w:t>
      </w:r>
      <w:r>
        <w:rPr>
          <w:b/>
        </w:rPr>
        <w:t>480</w:t>
      </w:r>
      <w:r>
        <w:rPr>
          <w:b/>
          <w:sz w:val="28"/>
          <w:szCs w:val="28"/>
        </w:rPr>
        <w:t xml:space="preserve"> </w:t>
      </w:r>
      <w:r>
        <w:rPr>
          <w:b/>
        </w:rPr>
        <w:t>BGN (24</w:t>
      </w:r>
      <w:r w:rsidRPr="00720D50">
        <w:rPr>
          <w:b/>
        </w:rPr>
        <w:t>0 Euro)</w:t>
      </w:r>
      <w:r>
        <w:rPr>
          <w:b/>
        </w:rPr>
        <w:t xml:space="preserve"> </w:t>
      </w:r>
      <w:r w:rsidRPr="00720D50">
        <w:t xml:space="preserve">with VAT </w:t>
      </w:r>
      <w:r>
        <w:t xml:space="preserve">included </w:t>
      </w:r>
      <w:r w:rsidRPr="00720D50">
        <w:t xml:space="preserve">per person to be paid by </w:t>
      </w:r>
      <w:r>
        <w:rPr>
          <w:b/>
        </w:rPr>
        <w:t>10 March</w:t>
      </w:r>
      <w:r w:rsidRPr="00720D50">
        <w:rPr>
          <w:b/>
        </w:rPr>
        <w:t xml:space="preserve"> 20</w:t>
      </w:r>
      <w:r>
        <w:rPr>
          <w:b/>
        </w:rPr>
        <w:t>20</w:t>
      </w:r>
      <w:r w:rsidRPr="00720D50">
        <w:t>, which covers all organizational expenses.</w:t>
      </w:r>
    </w:p>
    <w:p w:rsidR="00905898" w:rsidRPr="00720D50" w:rsidRDefault="00905898" w:rsidP="005A4517">
      <w:pPr>
        <w:ind w:left="28" w:hanging="28"/>
        <w:jc w:val="both"/>
        <w:rPr>
          <w:b/>
          <w:sz w:val="22"/>
          <w:szCs w:val="22"/>
        </w:rPr>
      </w:pPr>
      <w:r w:rsidRPr="00720D50">
        <w:t>There is</w:t>
      </w:r>
      <w:r w:rsidRPr="00720D50">
        <w:rPr>
          <w:b/>
        </w:rPr>
        <w:t xml:space="preserve"> 20% discount </w:t>
      </w:r>
      <w:r w:rsidRPr="00720D50">
        <w:t>of the participation fee for early registration</w:t>
      </w:r>
      <w:r w:rsidRPr="00720D50">
        <w:rPr>
          <w:b/>
        </w:rPr>
        <w:t xml:space="preserve"> until 30 </w:t>
      </w:r>
      <w:r>
        <w:rPr>
          <w:b/>
        </w:rPr>
        <w:t>January</w:t>
      </w:r>
      <w:r w:rsidRPr="00720D50">
        <w:rPr>
          <w:b/>
        </w:rPr>
        <w:t xml:space="preserve"> 20</w:t>
      </w:r>
      <w:r>
        <w:rPr>
          <w:b/>
        </w:rPr>
        <w:t>20</w:t>
      </w:r>
      <w:r w:rsidRPr="00720D50">
        <w:rPr>
          <w:b/>
          <w:sz w:val="22"/>
          <w:szCs w:val="22"/>
        </w:rPr>
        <w:t>.</w:t>
      </w:r>
    </w:p>
    <w:p w:rsidR="00905898" w:rsidRDefault="00905898" w:rsidP="006574A9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  <w:u w:val="single"/>
        </w:rPr>
      </w:pPr>
    </w:p>
    <w:p w:rsidR="00905898" w:rsidRPr="00720D50" w:rsidRDefault="00905898" w:rsidP="006574A9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Registration form has to be completed and submitted first, followed by issue of electronic </w:t>
      </w:r>
      <w:r w:rsidRPr="00720D50">
        <w:rPr>
          <w:sz w:val="22"/>
          <w:szCs w:val="22"/>
          <w:u w:val="single"/>
        </w:rPr>
        <w:t>invoice</w:t>
      </w:r>
      <w:r>
        <w:rPr>
          <w:sz w:val="22"/>
          <w:szCs w:val="22"/>
          <w:u w:val="single"/>
        </w:rPr>
        <w:t xml:space="preserve"> by the organizer sent to the participant’s office and then to do payment.</w:t>
      </w:r>
    </w:p>
    <w:p w:rsidR="00905898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i/>
        </w:rPr>
      </w:pP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i/>
        </w:rPr>
      </w:pPr>
      <w:r w:rsidRPr="00720D50">
        <w:rPr>
          <w:i/>
        </w:rPr>
        <w:t>The fee</w:t>
      </w:r>
      <w:r>
        <w:rPr>
          <w:i/>
        </w:rPr>
        <w:t xml:space="preserve"> </w:t>
      </w:r>
      <w:r w:rsidRPr="00720D50">
        <w:rPr>
          <w:i/>
        </w:rPr>
        <w:t xml:space="preserve">to be paid through bank transfer to the account of the organizer. </w:t>
      </w: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i/>
        </w:rPr>
      </w:pPr>
      <w:r w:rsidRPr="00720D50">
        <w:rPr>
          <w:i/>
        </w:rPr>
        <w:t xml:space="preserve">Bulgarian Energy &amp; Mining Forum: </w:t>
      </w: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i/>
        </w:rPr>
      </w:pPr>
      <w:r w:rsidRPr="00720D50">
        <w:rPr>
          <w:i/>
        </w:rPr>
        <w:t xml:space="preserve">UniCreditBulbank, Branch SvetaNegelya, </w:t>
      </w: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rFonts w:cs="Verdana"/>
          <w:i/>
          <w:sz w:val="20"/>
          <w:szCs w:val="20"/>
        </w:rPr>
      </w:pPr>
      <w:r w:rsidRPr="00720D50">
        <w:rPr>
          <w:rFonts w:cs="Verdana"/>
          <w:i/>
          <w:sz w:val="20"/>
          <w:szCs w:val="20"/>
        </w:rPr>
        <w:t>BIC: UNCRBGSF</w:t>
      </w: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rFonts w:cs="Verdana"/>
          <w:i/>
          <w:sz w:val="20"/>
          <w:szCs w:val="20"/>
        </w:rPr>
      </w:pPr>
      <w:r w:rsidRPr="00720D50">
        <w:rPr>
          <w:rFonts w:cs="Verdana"/>
          <w:i/>
          <w:sz w:val="20"/>
          <w:szCs w:val="20"/>
        </w:rPr>
        <w:t>IBAN: BG71UNCR96601075968604</w:t>
      </w:r>
    </w:p>
    <w:p w:rsidR="00905898" w:rsidRDefault="00905898" w:rsidP="006574A9">
      <w:pPr>
        <w:autoSpaceDE w:val="0"/>
        <w:autoSpaceDN w:val="0"/>
        <w:adjustRightInd w:val="0"/>
        <w:spacing w:line="245" w:lineRule="exact"/>
        <w:jc w:val="both"/>
        <w:rPr>
          <w:b/>
          <w:u w:val="single"/>
        </w:rPr>
      </w:pPr>
    </w:p>
    <w:p w:rsidR="00905898" w:rsidRPr="006574A9" w:rsidRDefault="00905898" w:rsidP="006574A9">
      <w:pPr>
        <w:autoSpaceDE w:val="0"/>
        <w:autoSpaceDN w:val="0"/>
        <w:adjustRightInd w:val="0"/>
        <w:spacing w:line="245" w:lineRule="exact"/>
        <w:jc w:val="both"/>
        <w:rPr>
          <w:b/>
          <w:u w:val="single"/>
        </w:rPr>
      </w:pPr>
      <w:r w:rsidRPr="006574A9">
        <w:rPr>
          <w:b/>
          <w:u w:val="single"/>
        </w:rPr>
        <w:t xml:space="preserve">Note: </w:t>
      </w:r>
    </w:p>
    <w:p w:rsidR="00905898" w:rsidRDefault="00905898" w:rsidP="006574A9">
      <w:pPr>
        <w:autoSpaceDE w:val="0"/>
        <w:autoSpaceDN w:val="0"/>
        <w:adjustRightInd w:val="0"/>
        <w:spacing w:line="245" w:lineRule="exact"/>
        <w:jc w:val="both"/>
        <w:rPr>
          <w:b/>
        </w:rPr>
      </w:pPr>
      <w:r>
        <w:rPr>
          <w:b/>
        </w:rPr>
        <w:t xml:space="preserve">Speakers, invited guests, </w:t>
      </w:r>
      <w:r w:rsidRPr="00720D50">
        <w:rPr>
          <w:b/>
        </w:rPr>
        <w:t xml:space="preserve">diplomatic bodies, state administration and </w:t>
      </w:r>
      <w:r>
        <w:rPr>
          <w:b/>
        </w:rPr>
        <w:t xml:space="preserve">representatives of </w:t>
      </w:r>
      <w:r w:rsidRPr="00720D50">
        <w:rPr>
          <w:b/>
        </w:rPr>
        <w:t xml:space="preserve">academic institutions </w:t>
      </w:r>
      <w:r>
        <w:rPr>
          <w:b/>
        </w:rPr>
        <w:t xml:space="preserve">are </w:t>
      </w:r>
      <w:r w:rsidRPr="006574A9">
        <w:rPr>
          <w:b/>
          <w:u w:val="single"/>
        </w:rPr>
        <w:t>exempt of payment participation fee</w:t>
      </w:r>
      <w:r w:rsidRPr="00720D50">
        <w:rPr>
          <w:b/>
        </w:rPr>
        <w:t xml:space="preserve">. </w:t>
      </w: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u w:val="single"/>
        </w:rPr>
      </w:pPr>
    </w:p>
    <w:p w:rsidR="00905898" w:rsidRPr="00720D50" w:rsidRDefault="00905898" w:rsidP="005A4517">
      <w:pPr>
        <w:autoSpaceDE w:val="0"/>
        <w:autoSpaceDN w:val="0"/>
        <w:adjustRightInd w:val="0"/>
        <w:spacing w:line="245" w:lineRule="exact"/>
        <w:jc w:val="both"/>
        <w:rPr>
          <w:rFonts w:ascii="Verdana" w:hAnsi="Verdana"/>
          <w:b/>
          <w:sz w:val="20"/>
          <w:szCs w:val="20"/>
        </w:rPr>
      </w:pPr>
      <w:r w:rsidRPr="00720D50">
        <w:rPr>
          <w:b/>
          <w:sz w:val="20"/>
          <w:szCs w:val="20"/>
        </w:rPr>
        <w:t>All questions about the participation could be forwarded to:</w:t>
      </w:r>
      <w:hyperlink r:id="rId11" w:history="1">
        <w:r w:rsidRPr="00720D50">
          <w:rPr>
            <w:b/>
            <w:color w:val="0000FF"/>
            <w:sz w:val="20"/>
            <w:szCs w:val="20"/>
            <w:u w:val="single"/>
          </w:rPr>
          <w:t>bulenergo@gmail.com</w:t>
        </w:r>
      </w:hyperlink>
      <w:r w:rsidRPr="00720D50">
        <w:rPr>
          <w:b/>
          <w:sz w:val="20"/>
          <w:szCs w:val="20"/>
        </w:rPr>
        <w:t xml:space="preserve"> on both English or Bulgarian languages.</w:t>
      </w:r>
    </w:p>
    <w:p w:rsidR="00905898" w:rsidRPr="00720D50" w:rsidRDefault="00905898" w:rsidP="005A4517">
      <w:pPr>
        <w:pBdr>
          <w:top w:val="single" w:sz="4" w:space="1" w:color="auto"/>
        </w:pBdr>
        <w:jc w:val="both"/>
        <w:rPr>
          <w:b/>
          <w:sz w:val="20"/>
          <w:szCs w:val="20"/>
        </w:rPr>
      </w:pPr>
      <w:r w:rsidRPr="00720D50">
        <w:rPr>
          <w:b/>
          <w:sz w:val="20"/>
          <w:szCs w:val="20"/>
        </w:rPr>
        <w:t xml:space="preserve">Any current information related to the event can be asked also by tel/fax: +359 2/98 98 950, or on mobile +359888522776 or at the website of the </w:t>
      </w:r>
      <w:r>
        <w:rPr>
          <w:b/>
          <w:sz w:val="20"/>
          <w:szCs w:val="20"/>
        </w:rPr>
        <w:t>organizer</w:t>
      </w:r>
      <w:r w:rsidRPr="00720D50">
        <w:rPr>
          <w:b/>
          <w:sz w:val="20"/>
          <w:szCs w:val="20"/>
        </w:rPr>
        <w:t xml:space="preserve"> </w:t>
      </w:r>
      <w:hyperlink r:id="rId12" w:history="1">
        <w:r w:rsidRPr="00720D50">
          <w:rPr>
            <w:b/>
            <w:color w:val="0000FF"/>
            <w:sz w:val="20"/>
            <w:szCs w:val="20"/>
            <w:u w:val="single"/>
          </w:rPr>
          <w:t>www.bulenergyforum.org</w:t>
        </w:r>
      </w:hyperlink>
      <w:r>
        <w:rPr>
          <w:b/>
          <w:color w:val="0000FF"/>
          <w:sz w:val="20"/>
          <w:szCs w:val="20"/>
          <w:u w:val="single"/>
        </w:rPr>
        <w:t xml:space="preserve"> </w:t>
      </w:r>
    </w:p>
    <w:sectPr w:rsidR="00905898" w:rsidRPr="00720D50" w:rsidSect="00B40A59">
      <w:pgSz w:w="12240" w:h="15840"/>
      <w:pgMar w:top="568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F9"/>
    <w:multiLevelType w:val="hybridMultilevel"/>
    <w:tmpl w:val="F09E7096"/>
    <w:lvl w:ilvl="0" w:tplc="6FAA5E4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1174F2"/>
    <w:multiLevelType w:val="hybridMultilevel"/>
    <w:tmpl w:val="853CC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966FF"/>
    <w:multiLevelType w:val="hybridMultilevel"/>
    <w:tmpl w:val="5BAADC1A"/>
    <w:lvl w:ilvl="0" w:tplc="4C34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A05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121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E6B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442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FCD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02D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EA4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24D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B133D1"/>
    <w:multiLevelType w:val="hybridMultilevel"/>
    <w:tmpl w:val="715AE418"/>
    <w:lvl w:ilvl="0" w:tplc="093A4E9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">
    <w:nsid w:val="147450CE"/>
    <w:multiLevelType w:val="hybridMultilevel"/>
    <w:tmpl w:val="68BED8C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6980110"/>
    <w:multiLevelType w:val="hybridMultilevel"/>
    <w:tmpl w:val="449C853C"/>
    <w:lvl w:ilvl="0" w:tplc="B2EA45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F83363"/>
    <w:multiLevelType w:val="hybridMultilevel"/>
    <w:tmpl w:val="3E2C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C64E5"/>
    <w:multiLevelType w:val="hybridMultilevel"/>
    <w:tmpl w:val="D552639E"/>
    <w:lvl w:ilvl="0" w:tplc="1B6C608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B23D7"/>
    <w:multiLevelType w:val="hybridMultilevel"/>
    <w:tmpl w:val="336AB9C6"/>
    <w:lvl w:ilvl="0" w:tplc="5C14C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944C04"/>
    <w:multiLevelType w:val="hybridMultilevel"/>
    <w:tmpl w:val="F820A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2633D"/>
    <w:multiLevelType w:val="hybridMultilevel"/>
    <w:tmpl w:val="EEACD1C4"/>
    <w:lvl w:ilvl="0" w:tplc="040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4EE14D8B"/>
    <w:multiLevelType w:val="hybridMultilevel"/>
    <w:tmpl w:val="C8E0D958"/>
    <w:lvl w:ilvl="0" w:tplc="547A62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1334DAF"/>
    <w:multiLevelType w:val="hybridMultilevel"/>
    <w:tmpl w:val="148ED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B2A48"/>
    <w:multiLevelType w:val="hybridMultilevel"/>
    <w:tmpl w:val="7FE4DFF4"/>
    <w:lvl w:ilvl="0" w:tplc="E946D44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62C64"/>
    <w:multiLevelType w:val="hybridMultilevel"/>
    <w:tmpl w:val="1B5273EA"/>
    <w:lvl w:ilvl="0" w:tplc="61266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3326CF"/>
    <w:multiLevelType w:val="hybridMultilevel"/>
    <w:tmpl w:val="79C4DBF8"/>
    <w:lvl w:ilvl="0" w:tplc="F67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77313E"/>
    <w:multiLevelType w:val="hybridMultilevel"/>
    <w:tmpl w:val="1C7C2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AA2586"/>
    <w:multiLevelType w:val="hybridMultilevel"/>
    <w:tmpl w:val="85C8CB7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9B3154D"/>
    <w:multiLevelType w:val="hybridMultilevel"/>
    <w:tmpl w:val="305236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80"/>
    <w:rsid w:val="000620D5"/>
    <w:rsid w:val="000960BE"/>
    <w:rsid w:val="000B68B8"/>
    <w:rsid w:val="000C4562"/>
    <w:rsid w:val="000D1F8F"/>
    <w:rsid w:val="000D29A9"/>
    <w:rsid w:val="000D44D5"/>
    <w:rsid w:val="000E1CE3"/>
    <w:rsid w:val="000E6AC2"/>
    <w:rsid w:val="0011651A"/>
    <w:rsid w:val="00123070"/>
    <w:rsid w:val="00147B72"/>
    <w:rsid w:val="00173014"/>
    <w:rsid w:val="00177459"/>
    <w:rsid w:val="00191BC3"/>
    <w:rsid w:val="001B7954"/>
    <w:rsid w:val="001D61FF"/>
    <w:rsid w:val="001E1908"/>
    <w:rsid w:val="001F126D"/>
    <w:rsid w:val="001F4665"/>
    <w:rsid w:val="001F7066"/>
    <w:rsid w:val="00203319"/>
    <w:rsid w:val="00204813"/>
    <w:rsid w:val="002231A1"/>
    <w:rsid w:val="00244F69"/>
    <w:rsid w:val="002534B8"/>
    <w:rsid w:val="00260072"/>
    <w:rsid w:val="002A5B1F"/>
    <w:rsid w:val="002B68CC"/>
    <w:rsid w:val="002C3B59"/>
    <w:rsid w:val="002D3A55"/>
    <w:rsid w:val="002D5CDD"/>
    <w:rsid w:val="002F3C84"/>
    <w:rsid w:val="003000E1"/>
    <w:rsid w:val="00306678"/>
    <w:rsid w:val="00316E40"/>
    <w:rsid w:val="00320611"/>
    <w:rsid w:val="00321A71"/>
    <w:rsid w:val="00334A4A"/>
    <w:rsid w:val="00365D94"/>
    <w:rsid w:val="0036663A"/>
    <w:rsid w:val="003774F4"/>
    <w:rsid w:val="003E057E"/>
    <w:rsid w:val="003E2111"/>
    <w:rsid w:val="00420A78"/>
    <w:rsid w:val="0043207F"/>
    <w:rsid w:val="004320FA"/>
    <w:rsid w:val="00466026"/>
    <w:rsid w:val="0047257E"/>
    <w:rsid w:val="004757D2"/>
    <w:rsid w:val="004A262B"/>
    <w:rsid w:val="004B1EE4"/>
    <w:rsid w:val="004C3036"/>
    <w:rsid w:val="004F4776"/>
    <w:rsid w:val="00501973"/>
    <w:rsid w:val="005154EB"/>
    <w:rsid w:val="00524F72"/>
    <w:rsid w:val="00557270"/>
    <w:rsid w:val="0057595A"/>
    <w:rsid w:val="00592CAD"/>
    <w:rsid w:val="005A00B1"/>
    <w:rsid w:val="005A4517"/>
    <w:rsid w:val="005B51FA"/>
    <w:rsid w:val="005E144F"/>
    <w:rsid w:val="005E4EE4"/>
    <w:rsid w:val="00600F71"/>
    <w:rsid w:val="00601443"/>
    <w:rsid w:val="00607C23"/>
    <w:rsid w:val="006122DF"/>
    <w:rsid w:val="00615DBE"/>
    <w:rsid w:val="00635495"/>
    <w:rsid w:val="0063561E"/>
    <w:rsid w:val="006574A9"/>
    <w:rsid w:val="00675BCF"/>
    <w:rsid w:val="0068150E"/>
    <w:rsid w:val="006850AC"/>
    <w:rsid w:val="006B439B"/>
    <w:rsid w:val="006B7C7A"/>
    <w:rsid w:val="006C58B2"/>
    <w:rsid w:val="0070733E"/>
    <w:rsid w:val="00713226"/>
    <w:rsid w:val="00720D50"/>
    <w:rsid w:val="00723981"/>
    <w:rsid w:val="0072765D"/>
    <w:rsid w:val="00732B17"/>
    <w:rsid w:val="007551B8"/>
    <w:rsid w:val="007645B3"/>
    <w:rsid w:val="00784AC7"/>
    <w:rsid w:val="00785A8C"/>
    <w:rsid w:val="00792255"/>
    <w:rsid w:val="00797F2E"/>
    <w:rsid w:val="007A2BFE"/>
    <w:rsid w:val="007A52F3"/>
    <w:rsid w:val="007B028C"/>
    <w:rsid w:val="007C29E0"/>
    <w:rsid w:val="007E0098"/>
    <w:rsid w:val="007E1BCF"/>
    <w:rsid w:val="007F1047"/>
    <w:rsid w:val="0081009A"/>
    <w:rsid w:val="00825DF8"/>
    <w:rsid w:val="00826E80"/>
    <w:rsid w:val="00847DB7"/>
    <w:rsid w:val="00857A44"/>
    <w:rsid w:val="00874B04"/>
    <w:rsid w:val="00876094"/>
    <w:rsid w:val="00890025"/>
    <w:rsid w:val="0089529F"/>
    <w:rsid w:val="008A172B"/>
    <w:rsid w:val="008A1F1E"/>
    <w:rsid w:val="008C28A8"/>
    <w:rsid w:val="008E507C"/>
    <w:rsid w:val="008F0909"/>
    <w:rsid w:val="008F7AD1"/>
    <w:rsid w:val="009008D7"/>
    <w:rsid w:val="00905898"/>
    <w:rsid w:val="00912BFB"/>
    <w:rsid w:val="009364E4"/>
    <w:rsid w:val="009465DD"/>
    <w:rsid w:val="0095363F"/>
    <w:rsid w:val="009674D9"/>
    <w:rsid w:val="009909E8"/>
    <w:rsid w:val="00994013"/>
    <w:rsid w:val="009A1509"/>
    <w:rsid w:val="009A54B6"/>
    <w:rsid w:val="009A5FE4"/>
    <w:rsid w:val="009D163F"/>
    <w:rsid w:val="00A054A0"/>
    <w:rsid w:val="00A46DCA"/>
    <w:rsid w:val="00A5157F"/>
    <w:rsid w:val="00A74653"/>
    <w:rsid w:val="00AA79B4"/>
    <w:rsid w:val="00AC08CF"/>
    <w:rsid w:val="00AC1FCC"/>
    <w:rsid w:val="00AD637F"/>
    <w:rsid w:val="00AE2C7F"/>
    <w:rsid w:val="00AE6C82"/>
    <w:rsid w:val="00AF5DFB"/>
    <w:rsid w:val="00B40A59"/>
    <w:rsid w:val="00B45220"/>
    <w:rsid w:val="00B54532"/>
    <w:rsid w:val="00B94A47"/>
    <w:rsid w:val="00BC1E5D"/>
    <w:rsid w:val="00BF2DBF"/>
    <w:rsid w:val="00C152AD"/>
    <w:rsid w:val="00C1685C"/>
    <w:rsid w:val="00C24832"/>
    <w:rsid w:val="00C311F5"/>
    <w:rsid w:val="00C32A7A"/>
    <w:rsid w:val="00C510A0"/>
    <w:rsid w:val="00C7081C"/>
    <w:rsid w:val="00C7531D"/>
    <w:rsid w:val="00C95BF5"/>
    <w:rsid w:val="00CB164C"/>
    <w:rsid w:val="00CD5836"/>
    <w:rsid w:val="00CF0D82"/>
    <w:rsid w:val="00D05413"/>
    <w:rsid w:val="00D10197"/>
    <w:rsid w:val="00D105C3"/>
    <w:rsid w:val="00D229C2"/>
    <w:rsid w:val="00D23077"/>
    <w:rsid w:val="00D34847"/>
    <w:rsid w:val="00D37DAF"/>
    <w:rsid w:val="00D72444"/>
    <w:rsid w:val="00D83752"/>
    <w:rsid w:val="00DA3CE6"/>
    <w:rsid w:val="00DA6E58"/>
    <w:rsid w:val="00DD1D3E"/>
    <w:rsid w:val="00DE3A38"/>
    <w:rsid w:val="00DF433A"/>
    <w:rsid w:val="00E043A4"/>
    <w:rsid w:val="00E17E6D"/>
    <w:rsid w:val="00E24DB6"/>
    <w:rsid w:val="00E47977"/>
    <w:rsid w:val="00E74918"/>
    <w:rsid w:val="00E83AA3"/>
    <w:rsid w:val="00E85164"/>
    <w:rsid w:val="00E9680F"/>
    <w:rsid w:val="00EA7672"/>
    <w:rsid w:val="00EC7885"/>
    <w:rsid w:val="00ED5CB5"/>
    <w:rsid w:val="00ED6D0E"/>
    <w:rsid w:val="00EE31EA"/>
    <w:rsid w:val="00F15AFA"/>
    <w:rsid w:val="00F25016"/>
    <w:rsid w:val="00F82484"/>
    <w:rsid w:val="00FA0187"/>
    <w:rsid w:val="00FC370E"/>
    <w:rsid w:val="00FE5AE5"/>
    <w:rsid w:val="00FE6B0D"/>
    <w:rsid w:val="00FF071F"/>
    <w:rsid w:val="00FF2DAB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561E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28C"/>
    <w:pPr>
      <w:keepNext/>
      <w:outlineLvl w:val="7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B028C"/>
    <w:rPr>
      <w:b/>
      <w:sz w:val="36"/>
      <w:lang w:val="en-US" w:eastAsia="en-US"/>
    </w:rPr>
  </w:style>
  <w:style w:type="paragraph" w:customStyle="1" w:styleId="CharChar1Char">
    <w:name w:val="Char Char1 Char"/>
    <w:basedOn w:val="Normal"/>
    <w:uiPriority w:val="99"/>
    <w:rsid w:val="007E1BCF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D23077"/>
    <w:rPr>
      <w:rFonts w:cs="Times New Roman"/>
      <w:b/>
    </w:rPr>
  </w:style>
  <w:style w:type="character" w:customStyle="1" w:styleId="Bodytext5">
    <w:name w:val="Body text (5)_"/>
    <w:link w:val="Bodytext50"/>
    <w:uiPriority w:val="99"/>
    <w:locked/>
    <w:rsid w:val="006122DF"/>
    <w:rPr>
      <w:rFonts w:eastAsia="Times New Roman"/>
      <w:sz w:val="13"/>
      <w:shd w:val="clear" w:color="auto" w:fill="FFFFFF"/>
      <w:lang w:val="en-US"/>
    </w:rPr>
  </w:style>
  <w:style w:type="paragraph" w:customStyle="1" w:styleId="Bodytext50">
    <w:name w:val="Body text (5)"/>
    <w:basedOn w:val="Normal"/>
    <w:link w:val="Bodytext5"/>
    <w:uiPriority w:val="99"/>
    <w:rsid w:val="006122DF"/>
    <w:pPr>
      <w:shd w:val="clear" w:color="auto" w:fill="FFFFFF"/>
      <w:spacing w:line="187" w:lineRule="exact"/>
      <w:jc w:val="both"/>
    </w:pPr>
    <w:rPr>
      <w:sz w:val="13"/>
      <w:szCs w:val="20"/>
    </w:rPr>
  </w:style>
  <w:style w:type="character" w:styleId="Hyperlink">
    <w:name w:val="Hyperlink"/>
    <w:basedOn w:val="DefaultParagraphFont"/>
    <w:uiPriority w:val="99"/>
    <w:rsid w:val="005A45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5C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5CDD"/>
    <w:rPr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231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31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31A1"/>
    <w:rPr>
      <w:b/>
    </w:rPr>
  </w:style>
  <w:style w:type="paragraph" w:styleId="ListParagraph">
    <w:name w:val="List Paragraph"/>
    <w:basedOn w:val="Normal"/>
    <w:uiPriority w:val="99"/>
    <w:qFormat/>
    <w:rsid w:val="00191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ulenergy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ulenergo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Ivanov</dc:creator>
  <cp:keywords/>
  <dc:description/>
  <cp:lastModifiedBy>Plamena</cp:lastModifiedBy>
  <cp:revision>3</cp:revision>
  <cp:lastPrinted>2018-12-12T14:41:00Z</cp:lastPrinted>
  <dcterms:created xsi:type="dcterms:W3CDTF">2019-11-01T09:36:00Z</dcterms:created>
  <dcterms:modified xsi:type="dcterms:W3CDTF">2019-12-19T09:53:00Z</dcterms:modified>
</cp:coreProperties>
</file>